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F6" w:rsidRDefault="002B625F">
      <w:pPr>
        <w:pStyle w:val="Corpotesto"/>
        <w:ind w:right="-87"/>
        <w:rPr>
          <w:rFonts w:ascii="News Gothic MT" w:hAnsi="News Gothic MT"/>
          <w:sz w:val="44"/>
        </w:rPr>
      </w:pPr>
      <w:r>
        <w:rPr>
          <w:rFonts w:ascii="News Gothic MT" w:hAnsi="News Gothic MT"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4pt;margin-top:4.6pt;width:74pt;height:79.2pt;z-index:-251658240;mso-wrap-edited:f" wrapcoords="-193 0 -193 21420 21600 21420 21600 0 -193 0" o:allowincell="f">
            <v:imagedata r:id="rId7" o:title=""/>
          </v:shape>
          <o:OLEObject Type="Embed" ProgID="CorelPhotoPaint.Image.6" ShapeID="_x0000_s1026" DrawAspect="Content" ObjectID="_1751436317" r:id="rId8">
            <o:FieldCodes>\s</o:FieldCodes>
          </o:OLEObject>
        </w:object>
      </w:r>
      <w:r w:rsidR="00744E17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-337185</wp:posOffset>
            </wp:positionH>
            <wp:positionV relativeFrom="paragraph">
              <wp:posOffset>55880</wp:posOffset>
            </wp:positionV>
            <wp:extent cx="990600" cy="1188720"/>
            <wp:effectExtent l="0" t="0" r="0" b="0"/>
            <wp:wrapNone/>
            <wp:docPr id="3" name="Immagine 4" descr="urb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rbas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F6">
        <w:rPr>
          <w:rFonts w:ascii="News Gothic MT" w:hAnsi="News Gothic MT"/>
          <w:sz w:val="44"/>
        </w:rPr>
        <w:t>COMUNE DI URBANIA</w:t>
      </w:r>
    </w:p>
    <w:p w:rsidR="00BB45F6" w:rsidRDefault="00BB45F6">
      <w:pPr>
        <w:pStyle w:val="Corpodeltesto21"/>
        <w:rPr>
          <w:sz w:val="22"/>
        </w:rPr>
      </w:pPr>
      <w:r>
        <w:rPr>
          <w:sz w:val="22"/>
        </w:rPr>
        <w:t>Provincia di Pesaro e Urbino</w:t>
      </w:r>
    </w:p>
    <w:p w:rsidR="00BB45F6" w:rsidRPr="00197850" w:rsidRDefault="00BB45F6" w:rsidP="00197850">
      <w:pPr>
        <w:pStyle w:val="Titolo1"/>
        <w:rPr>
          <w:sz w:val="24"/>
          <w:szCs w:val="24"/>
        </w:rPr>
      </w:pPr>
      <w:r w:rsidRPr="00197850">
        <w:rPr>
          <w:sz w:val="24"/>
          <w:szCs w:val="24"/>
        </w:rPr>
        <w:t>P</w:t>
      </w:r>
      <w:r w:rsidR="00197850">
        <w:rPr>
          <w:sz w:val="24"/>
          <w:szCs w:val="24"/>
        </w:rPr>
        <w:t>.zza Libertà, 1 tel. 0722/313</w:t>
      </w:r>
      <w:r w:rsidR="009106B9">
        <w:rPr>
          <w:sz w:val="24"/>
          <w:szCs w:val="24"/>
        </w:rPr>
        <w:t>1</w:t>
      </w:r>
      <w:r w:rsidR="00E837B3">
        <w:rPr>
          <w:sz w:val="24"/>
          <w:szCs w:val="24"/>
        </w:rPr>
        <w:t>4</w:t>
      </w:r>
      <w:r w:rsidR="00197850">
        <w:rPr>
          <w:sz w:val="24"/>
          <w:szCs w:val="24"/>
        </w:rPr>
        <w:t>2</w:t>
      </w:r>
      <w:r w:rsidRPr="00197850">
        <w:rPr>
          <w:sz w:val="24"/>
          <w:szCs w:val="24"/>
        </w:rPr>
        <w:t xml:space="preserve"> </w:t>
      </w:r>
    </w:p>
    <w:p w:rsidR="009106B9" w:rsidRDefault="009106B9">
      <w:pPr>
        <w:pBdr>
          <w:bottom w:val="single" w:sz="6" w:space="1" w:color="auto"/>
        </w:pBdr>
        <w:jc w:val="center"/>
        <w:rPr>
          <w:sz w:val="20"/>
          <w:lang w:val="en-US"/>
        </w:rPr>
      </w:pPr>
    </w:p>
    <w:p w:rsidR="009106B9" w:rsidRDefault="00CB0DCD" w:rsidP="00E837B3">
      <w:pPr>
        <w:pStyle w:val="Titolo1"/>
        <w:rPr>
          <w:rFonts w:ascii="Arial" w:hAnsi="Arial" w:cs="Arial"/>
        </w:rPr>
      </w:pPr>
      <w:r w:rsidRPr="009106B9">
        <w:rPr>
          <w:rFonts w:ascii="Arial" w:hAnsi="Arial" w:cs="Arial"/>
        </w:rPr>
        <w:t>Se</w:t>
      </w:r>
      <w:r w:rsidR="00197850" w:rsidRPr="009106B9">
        <w:rPr>
          <w:rFonts w:ascii="Arial" w:hAnsi="Arial" w:cs="Arial"/>
        </w:rPr>
        <w:t xml:space="preserve">ttore </w:t>
      </w:r>
      <w:r w:rsidR="00E837B3">
        <w:rPr>
          <w:rFonts w:ascii="Arial" w:hAnsi="Arial" w:cs="Arial"/>
        </w:rPr>
        <w:t xml:space="preserve">Affari Generali </w:t>
      </w:r>
    </w:p>
    <w:p w:rsidR="00E837B3" w:rsidRPr="00E837B3" w:rsidRDefault="00E837B3" w:rsidP="00E837B3"/>
    <w:p w:rsidR="009106B9" w:rsidRPr="009106B9" w:rsidRDefault="009106B9" w:rsidP="009106B9"/>
    <w:p w:rsidR="00BB45F6" w:rsidRDefault="00BB45F6"/>
    <w:p w:rsidR="00C02F8A" w:rsidRDefault="00C02F8A"/>
    <w:p w:rsidR="00C02F8A" w:rsidRDefault="00C02F8A"/>
    <w:p w:rsidR="00C02F8A" w:rsidRDefault="00C02F8A"/>
    <w:p w:rsidR="00C02F8A" w:rsidRDefault="00C02F8A"/>
    <w:p w:rsidR="00C02F8A" w:rsidRDefault="00C02F8A"/>
    <w:p w:rsidR="00E33816" w:rsidRDefault="00E33816" w:rsidP="00E33816">
      <w:pPr>
        <w:tabs>
          <w:tab w:val="left" w:pos="4962"/>
        </w:tabs>
      </w:pPr>
      <w:bookmarkStart w:id="0" w:name="_GoBack"/>
      <w:r>
        <w:tab/>
      </w:r>
    </w:p>
    <w:p w:rsidR="00BB45F6" w:rsidRPr="00C02F8A" w:rsidRDefault="00C02F8A" w:rsidP="00C02F8A">
      <w:pPr>
        <w:pStyle w:val="Titolo2"/>
      </w:pPr>
      <w:r w:rsidRPr="00C02F8A">
        <w:t xml:space="preserve">SI COMUNICA CHE LUNEDÌ 24 </w:t>
      </w:r>
      <w:r w:rsidR="00F91025">
        <w:t>LUGLIO</w:t>
      </w:r>
      <w:r w:rsidRPr="00C02F8A">
        <w:t xml:space="preserve"> GLI UFFICI COMUNALI RIMARRANNO CHIUSI</w:t>
      </w:r>
    </w:p>
    <w:p w:rsidR="00197850" w:rsidRDefault="00197850" w:rsidP="00197850">
      <w:pPr>
        <w:jc w:val="both"/>
      </w:pPr>
    </w:p>
    <w:p w:rsidR="00E837B3" w:rsidRPr="00382F45" w:rsidRDefault="00F91025" w:rsidP="00382F45">
      <w:pPr>
        <w:pStyle w:val="NORMALEDELIBERE"/>
        <w:jc w:val="center"/>
        <w:rPr>
          <w:b/>
        </w:rPr>
      </w:pPr>
      <w:r w:rsidRPr="00382F45">
        <w:rPr>
          <w:b/>
        </w:rPr>
        <w:t xml:space="preserve">Per emergenze e segnalazioni </w:t>
      </w:r>
      <w:r w:rsidR="00382F45" w:rsidRPr="00382F45">
        <w:rPr>
          <w:b/>
        </w:rPr>
        <w:t xml:space="preserve">si prega di rivolgersi </w:t>
      </w:r>
      <w:r w:rsidR="00382F45">
        <w:rPr>
          <w:b/>
        </w:rPr>
        <w:t xml:space="preserve">al </w:t>
      </w:r>
      <w:r w:rsidR="00382F45" w:rsidRPr="00382F45">
        <w:rPr>
          <w:b/>
        </w:rPr>
        <w:t>Servizio Unico Intercomunale di Polizia Locale Alta Valle del Metauro 0722 318052</w:t>
      </w:r>
    </w:p>
    <w:bookmarkEnd w:id="0"/>
    <w:p w:rsidR="00C02F8A" w:rsidRDefault="00C02F8A" w:rsidP="00E837B3">
      <w:pPr>
        <w:pStyle w:val="NORMALEDELIBERE"/>
      </w:pPr>
    </w:p>
    <w:p w:rsidR="00C02F8A" w:rsidRDefault="00C02F8A" w:rsidP="00E837B3">
      <w:pPr>
        <w:pStyle w:val="NORMALEDELIBERE"/>
      </w:pPr>
    </w:p>
    <w:p w:rsidR="00C02F8A" w:rsidRDefault="00C02F8A" w:rsidP="00E837B3">
      <w:pPr>
        <w:pStyle w:val="NORMALEDELIBERE"/>
      </w:pPr>
    </w:p>
    <w:p w:rsidR="00C02F8A" w:rsidRDefault="00C02F8A" w:rsidP="00E837B3">
      <w:pPr>
        <w:pStyle w:val="NORMALEDELIBERE"/>
      </w:pPr>
    </w:p>
    <w:p w:rsidR="00671B5D" w:rsidRDefault="00671B5D" w:rsidP="00E837B3">
      <w:pPr>
        <w:pStyle w:val="NORMALEDELIBERE"/>
      </w:pPr>
      <w:r>
        <w:t xml:space="preserve"> </w:t>
      </w:r>
    </w:p>
    <w:p w:rsidR="00197850" w:rsidRPr="00C02F8A" w:rsidRDefault="00197850" w:rsidP="00197850">
      <w:pPr>
        <w:pStyle w:val="Titolo1"/>
        <w:rPr>
          <w:sz w:val="28"/>
          <w:szCs w:val="28"/>
        </w:rPr>
      </w:pPr>
      <w:r w:rsidRPr="00C02F8A">
        <w:rPr>
          <w:sz w:val="28"/>
          <w:szCs w:val="28"/>
        </w:rPr>
        <w:t xml:space="preserve">Il Responsabile del Settore </w:t>
      </w:r>
      <w:r w:rsidR="004123CE" w:rsidRPr="00C02F8A">
        <w:rPr>
          <w:sz w:val="28"/>
          <w:szCs w:val="28"/>
        </w:rPr>
        <w:t>Affari Generali</w:t>
      </w:r>
    </w:p>
    <w:p w:rsidR="00197850" w:rsidRPr="00C02F8A" w:rsidRDefault="00197850" w:rsidP="00197850">
      <w:pPr>
        <w:pStyle w:val="Titolo1"/>
        <w:rPr>
          <w:sz w:val="28"/>
          <w:szCs w:val="28"/>
        </w:rPr>
      </w:pPr>
      <w:r w:rsidRPr="00C02F8A">
        <w:rPr>
          <w:sz w:val="28"/>
          <w:szCs w:val="28"/>
        </w:rPr>
        <w:t>Dott. Gianfranco Ragnucci</w:t>
      </w:r>
    </w:p>
    <w:sectPr w:rsidR="00197850" w:rsidRPr="00C02F8A" w:rsidSect="005607FA">
      <w:footerReference w:type="default" r:id="rId10"/>
      <w:pgSz w:w="11906" w:h="16838" w:code="9"/>
      <w:pgMar w:top="567" w:right="964" w:bottom="1281" w:left="964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5F" w:rsidRDefault="002B625F" w:rsidP="00DF412A">
      <w:r>
        <w:separator/>
      </w:r>
    </w:p>
  </w:endnote>
  <w:endnote w:type="continuationSeparator" w:id="0">
    <w:p w:rsidR="002B625F" w:rsidRDefault="002B625F" w:rsidP="00D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A" w:rsidRDefault="00DF412A" w:rsidP="00B4790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5F" w:rsidRDefault="002B625F" w:rsidP="00DF412A">
      <w:r>
        <w:separator/>
      </w:r>
    </w:p>
  </w:footnote>
  <w:footnote w:type="continuationSeparator" w:id="0">
    <w:p w:rsidR="002B625F" w:rsidRDefault="002B625F" w:rsidP="00DF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512"/>
    <w:multiLevelType w:val="singleLevel"/>
    <w:tmpl w:val="905EFD96"/>
    <w:lvl w:ilvl="0">
      <w:start w:val="1"/>
      <w:numFmt w:val="decimal"/>
      <w:pStyle w:val="DISPOSITIVODELIBERE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/>
        <w:bCs/>
      </w:rPr>
    </w:lvl>
  </w:abstractNum>
  <w:abstractNum w:abstractNumId="1" w15:restartNumberingAfterBreak="0">
    <w:nsid w:val="135E3C17"/>
    <w:multiLevelType w:val="singleLevel"/>
    <w:tmpl w:val="6DC0D40A"/>
    <w:lvl w:ilvl="0">
      <w:start w:val="1"/>
      <w:numFmt w:val="decimal"/>
      <w:pStyle w:val="TITOLO2DELIB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0AB69C3"/>
    <w:multiLevelType w:val="singleLevel"/>
    <w:tmpl w:val="B9603A20"/>
    <w:lvl w:ilvl="0">
      <w:start w:val="1"/>
      <w:numFmt w:val="bullet"/>
      <w:pStyle w:val="PUNTATODELIBERE"/>
      <w:lvlText w:val=""/>
      <w:legacy w:legacy="1" w:legacySpace="120" w:legacyIndent="360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3" w15:restartNumberingAfterBreak="0">
    <w:nsid w:val="42A168B8"/>
    <w:multiLevelType w:val="singleLevel"/>
    <w:tmpl w:val="0CF8FB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C136F7E"/>
    <w:multiLevelType w:val="singleLevel"/>
    <w:tmpl w:val="E3A6D80E"/>
    <w:lvl w:ilvl="0">
      <w:start w:val="1"/>
      <w:numFmt w:val="lowerLetter"/>
      <w:pStyle w:val="Titolo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0333763"/>
    <w:multiLevelType w:val="singleLevel"/>
    <w:tmpl w:val="4A843568"/>
    <w:lvl w:ilvl="0">
      <w:start w:val="1"/>
      <w:numFmt w:val="lowerLetter"/>
      <w:pStyle w:val="Titolo3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6D92C25"/>
    <w:multiLevelType w:val="hybridMultilevel"/>
    <w:tmpl w:val="1586129C"/>
    <w:lvl w:ilvl="0" w:tplc="E8860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F2BCB4-698E-4706-8190-82402597A11E}"/>
    <w:docVar w:name="dgnword-eventsink" w:val="90261040"/>
  </w:docVars>
  <w:rsids>
    <w:rsidRoot w:val="00C02F8A"/>
    <w:rsid w:val="000049F8"/>
    <w:rsid w:val="00197850"/>
    <w:rsid w:val="001D45EC"/>
    <w:rsid w:val="0027660F"/>
    <w:rsid w:val="002B625F"/>
    <w:rsid w:val="0036056E"/>
    <w:rsid w:val="0036732D"/>
    <w:rsid w:val="00382F45"/>
    <w:rsid w:val="003F66A2"/>
    <w:rsid w:val="004007BA"/>
    <w:rsid w:val="004123CE"/>
    <w:rsid w:val="004618F6"/>
    <w:rsid w:val="00511158"/>
    <w:rsid w:val="005164A3"/>
    <w:rsid w:val="00546857"/>
    <w:rsid w:val="005607FA"/>
    <w:rsid w:val="005752A1"/>
    <w:rsid w:val="005C5E67"/>
    <w:rsid w:val="00647AC4"/>
    <w:rsid w:val="00665EBC"/>
    <w:rsid w:val="0067009D"/>
    <w:rsid w:val="00671B5D"/>
    <w:rsid w:val="006F0D1D"/>
    <w:rsid w:val="007406EE"/>
    <w:rsid w:val="00744E17"/>
    <w:rsid w:val="008D691B"/>
    <w:rsid w:val="009106B9"/>
    <w:rsid w:val="00953BCE"/>
    <w:rsid w:val="00973E5D"/>
    <w:rsid w:val="00996618"/>
    <w:rsid w:val="009A6F5E"/>
    <w:rsid w:val="009C5AA2"/>
    <w:rsid w:val="009F1B50"/>
    <w:rsid w:val="00A1758D"/>
    <w:rsid w:val="00A61C75"/>
    <w:rsid w:val="00A81742"/>
    <w:rsid w:val="00B3004B"/>
    <w:rsid w:val="00B47907"/>
    <w:rsid w:val="00B95FD9"/>
    <w:rsid w:val="00BB45F6"/>
    <w:rsid w:val="00C02F8A"/>
    <w:rsid w:val="00CB0DCD"/>
    <w:rsid w:val="00CC7B56"/>
    <w:rsid w:val="00CE6935"/>
    <w:rsid w:val="00CF5F4B"/>
    <w:rsid w:val="00D354DA"/>
    <w:rsid w:val="00D45BEE"/>
    <w:rsid w:val="00D672C3"/>
    <w:rsid w:val="00D9111C"/>
    <w:rsid w:val="00DC3EE6"/>
    <w:rsid w:val="00DD0E55"/>
    <w:rsid w:val="00DE235F"/>
    <w:rsid w:val="00DF412A"/>
    <w:rsid w:val="00E33816"/>
    <w:rsid w:val="00E837B3"/>
    <w:rsid w:val="00EB1FD2"/>
    <w:rsid w:val="00EB6B57"/>
    <w:rsid w:val="00F7572D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F164FF"/>
  <w15:chartTrackingRefBased/>
  <w15:docId w15:val="{D9D91FBE-78D8-4B7C-855D-464273FC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85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354DA"/>
    <w:pPr>
      <w:keepNext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C02F8A"/>
    <w:pPr>
      <w:keepNext/>
      <w:widowControl w:val="0"/>
      <w:spacing w:before="120" w:after="120"/>
      <w:jc w:val="center"/>
      <w:outlineLvl w:val="1"/>
    </w:pPr>
    <w:rPr>
      <w:b/>
      <w:bCs/>
      <w:i/>
      <w:iCs/>
      <w:sz w:val="72"/>
      <w:szCs w:val="72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D354DA"/>
    <w:pPr>
      <w:keepNext/>
      <w:numPr>
        <w:numId w:val="6"/>
      </w:numPr>
      <w:spacing w:before="60" w:after="60"/>
      <w:jc w:val="both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97850"/>
    <w:pPr>
      <w:keepNext/>
      <w:numPr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78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C5E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z w:val="52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RMALEDELIBERE">
    <w:name w:val="NORMALE DELIBERE"/>
    <w:basedOn w:val="Normale"/>
    <w:link w:val="NORMALEDELIBERECarattere"/>
    <w:uiPriority w:val="99"/>
    <w:qFormat/>
    <w:rsid w:val="008D691B"/>
    <w:pPr>
      <w:autoSpaceDE w:val="0"/>
      <w:autoSpaceDN w:val="0"/>
      <w:spacing w:after="120" w:line="360" w:lineRule="atLeast"/>
      <w:ind w:firstLine="709"/>
      <w:jc w:val="both"/>
    </w:pPr>
  </w:style>
  <w:style w:type="paragraph" w:customStyle="1" w:styleId="CITAZIONI">
    <w:name w:val="CITAZIONI"/>
    <w:basedOn w:val="NORMALEDELIBERE"/>
    <w:uiPriority w:val="99"/>
    <w:qFormat/>
    <w:rsid w:val="008D691B"/>
    <w:rPr>
      <w:i/>
      <w:iCs/>
      <w:sz w:val="22"/>
      <w:szCs w:val="22"/>
    </w:rPr>
  </w:style>
  <w:style w:type="paragraph" w:customStyle="1" w:styleId="DISPOSITIVODELIBERE">
    <w:name w:val="DISPOSITIVO DELIBERE"/>
    <w:basedOn w:val="Normale"/>
    <w:uiPriority w:val="99"/>
    <w:qFormat/>
    <w:rsid w:val="00197850"/>
    <w:pPr>
      <w:numPr>
        <w:numId w:val="8"/>
      </w:numPr>
      <w:autoSpaceDE w:val="0"/>
      <w:autoSpaceDN w:val="0"/>
      <w:spacing w:after="120" w:line="360" w:lineRule="atLeast"/>
      <w:jc w:val="both"/>
    </w:pPr>
  </w:style>
  <w:style w:type="paragraph" w:customStyle="1" w:styleId="NORMALEDELIBERESENZARIENTRO">
    <w:name w:val="NORMALE DELIBERE SENZA RIENTRO"/>
    <w:basedOn w:val="NORMALEDELIBERE"/>
    <w:link w:val="NORMALEDELIBERESENZARIENTROCarattere"/>
    <w:uiPriority w:val="99"/>
    <w:qFormat/>
    <w:rsid w:val="00197850"/>
    <w:pPr>
      <w:ind w:firstLine="0"/>
    </w:pPr>
  </w:style>
  <w:style w:type="character" w:customStyle="1" w:styleId="NORMALEDELIBERECarattere">
    <w:name w:val="NORMALE DELIBERE Carattere"/>
    <w:link w:val="NORMALEDELIBERE"/>
    <w:uiPriority w:val="99"/>
    <w:rsid w:val="008D691B"/>
    <w:rPr>
      <w:sz w:val="24"/>
      <w:szCs w:val="24"/>
    </w:rPr>
  </w:style>
  <w:style w:type="character" w:customStyle="1" w:styleId="NORMALEDELIBERESENZARIENTROCarattere">
    <w:name w:val="NORMALE DELIBERE SENZA RIENTRO Carattere"/>
    <w:link w:val="NORMALEDELIBERESENZARIENTRO"/>
    <w:uiPriority w:val="99"/>
    <w:rsid w:val="00F7572D"/>
    <w:rPr>
      <w:sz w:val="24"/>
      <w:szCs w:val="24"/>
    </w:rPr>
  </w:style>
  <w:style w:type="paragraph" w:customStyle="1" w:styleId="OGGETTOLETTERA">
    <w:name w:val="OGGETTO LETTERA"/>
    <w:basedOn w:val="Titolo1"/>
    <w:rsid w:val="006F0D1D"/>
    <w:pPr>
      <w:spacing w:after="60"/>
      <w:ind w:left="1134" w:hanging="1134"/>
      <w:jc w:val="both"/>
    </w:pPr>
    <w:rPr>
      <w:rFonts w:ascii="Arial" w:hAnsi="Arial" w:cs="Arial"/>
      <w:bCs w:val="0"/>
    </w:rPr>
  </w:style>
  <w:style w:type="paragraph" w:customStyle="1" w:styleId="INDIRIZZOLETTERA">
    <w:name w:val="INDIRIZZO LETTERA"/>
    <w:basedOn w:val="Normale"/>
    <w:uiPriority w:val="99"/>
    <w:qFormat/>
    <w:rsid w:val="008D691B"/>
    <w:pPr>
      <w:spacing w:line="480" w:lineRule="auto"/>
      <w:ind w:left="4678" w:hanging="1276"/>
    </w:pPr>
  </w:style>
  <w:style w:type="paragraph" w:styleId="Rientrocorpodeltesto">
    <w:name w:val="Body Text Indent"/>
    <w:basedOn w:val="Normale"/>
    <w:rsid w:val="005C5E67"/>
    <w:pPr>
      <w:spacing w:after="120"/>
      <w:ind w:left="283"/>
    </w:pPr>
  </w:style>
  <w:style w:type="paragraph" w:styleId="Iniziomodulo-z">
    <w:name w:val="HTML Top of Form"/>
    <w:basedOn w:val="Normale"/>
    <w:next w:val="Normale"/>
    <w:hidden/>
    <w:rsid w:val="005C5E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7850"/>
    <w:rPr>
      <w:rFonts w:ascii="Tahoma" w:hAnsi="Tahoma" w:cs="Tahoma"/>
      <w:sz w:val="16"/>
      <w:szCs w:val="16"/>
    </w:rPr>
  </w:style>
  <w:style w:type="paragraph" w:customStyle="1" w:styleId="PIEDIPAGINADOCUMENTI">
    <w:name w:val="PIE DI PAGINA DOCUMENTI"/>
    <w:basedOn w:val="Normale"/>
    <w:uiPriority w:val="99"/>
    <w:qFormat/>
    <w:rsid w:val="001978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16"/>
      <w:szCs w:val="16"/>
    </w:rPr>
  </w:style>
  <w:style w:type="paragraph" w:customStyle="1" w:styleId="PUNTATODELIBERE">
    <w:name w:val="PUNTATO DELIBERE"/>
    <w:basedOn w:val="NORMALEDELIBERE"/>
    <w:uiPriority w:val="99"/>
    <w:qFormat/>
    <w:rsid w:val="008D691B"/>
    <w:pPr>
      <w:numPr>
        <w:numId w:val="12"/>
      </w:numPr>
    </w:pPr>
  </w:style>
  <w:style w:type="character" w:customStyle="1" w:styleId="TESTODAVERIFICARE">
    <w:name w:val="TESTO DA VERIFICARE"/>
    <w:uiPriority w:val="99"/>
    <w:qFormat/>
    <w:rsid w:val="00197850"/>
    <w:rPr>
      <w:rFonts w:ascii="Times New Roman" w:hAnsi="Times New Roman" w:cs="Times New Roman"/>
      <w:color w:val="0000FF"/>
      <w:effect w:val="none"/>
      <w:bdr w:val="single" w:sz="4" w:space="0" w:color="FF0000"/>
    </w:rPr>
  </w:style>
  <w:style w:type="character" w:customStyle="1" w:styleId="TESTONORMALEDELIBERE">
    <w:name w:val="TESTO NORMALE DELIBERE"/>
    <w:uiPriority w:val="99"/>
    <w:qFormat/>
    <w:rsid w:val="00197850"/>
    <w:rPr>
      <w:rFonts w:ascii="Times New Roman" w:hAnsi="Times New Roman"/>
      <w:sz w:val="24"/>
    </w:rPr>
  </w:style>
  <w:style w:type="paragraph" w:customStyle="1" w:styleId="TITOLO1DELIBERE">
    <w:name w:val="TITOLO 1 DELIBERE"/>
    <w:basedOn w:val="Titolo1"/>
    <w:next w:val="NORMALEDELIBERE"/>
    <w:uiPriority w:val="99"/>
    <w:qFormat/>
    <w:rsid w:val="008D691B"/>
    <w:pPr>
      <w:keepLines/>
      <w:widowControl w:val="0"/>
      <w:spacing w:before="200" w:after="200"/>
    </w:pPr>
    <w:rPr>
      <w:kern w:val="0"/>
      <w:sz w:val="28"/>
      <w:szCs w:val="28"/>
    </w:rPr>
  </w:style>
  <w:style w:type="paragraph" w:customStyle="1" w:styleId="TITOLO2DELIBERE">
    <w:name w:val="TITOLO 2 DELIBERE"/>
    <w:basedOn w:val="Titolo1"/>
    <w:next w:val="NORMALEDELIBERE"/>
    <w:uiPriority w:val="99"/>
    <w:qFormat/>
    <w:rsid w:val="00197850"/>
    <w:pPr>
      <w:widowControl w:val="0"/>
      <w:numPr>
        <w:numId w:val="10"/>
      </w:numPr>
      <w:spacing w:before="0" w:after="120"/>
    </w:pPr>
    <w:rPr>
      <w:b w:val="0"/>
      <w:bCs w:val="0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locked/>
    <w:rsid w:val="00D354DA"/>
    <w:rPr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locked/>
    <w:rsid w:val="00C02F8A"/>
    <w:rPr>
      <w:b/>
      <w:bCs/>
      <w:i/>
      <w:iCs/>
      <w:sz w:val="72"/>
      <w:szCs w:val="72"/>
    </w:rPr>
  </w:style>
  <w:style w:type="character" w:customStyle="1" w:styleId="Titolo3Carattere">
    <w:name w:val="Titolo 3 Carattere"/>
    <w:link w:val="Titolo3"/>
    <w:uiPriority w:val="9"/>
    <w:locked/>
    <w:rsid w:val="00D354DA"/>
    <w:rPr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locked/>
    <w:rsid w:val="00197850"/>
    <w:rPr>
      <w:rFonts w:ascii="Calibri" w:eastAsia="Times New Roman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197850"/>
    <w:rPr>
      <w:rFonts w:ascii="Calibri" w:eastAsia="Times New Roman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F4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F412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412A"/>
    <w:rPr>
      <w:sz w:val="24"/>
      <w:szCs w:val="24"/>
    </w:rPr>
  </w:style>
  <w:style w:type="paragraph" w:customStyle="1" w:styleId="StileNORMALEDELIBEREAllineatoasinistraPrimariga0cmI">
    <w:name w:val="Stile NORMALE DELIBERE + Allineato a sinistra Prima riga:  0 cm I..."/>
    <w:basedOn w:val="NORMALEDELIBERE"/>
    <w:rsid w:val="008D691B"/>
    <w:pPr>
      <w:spacing w:line="240" w:lineRule="auto"/>
      <w:ind w:firstLine="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nucci\AppData\Roaming\Microsoft\Templates\SETT_AFFARI%20GENERALI\LETTERA%20AFFARI%20GENERALI%20ag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AFFARI GENERALI agg.dotx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Urbania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Gianfranco Ragnucci</dc:creator>
  <cp:keywords/>
  <cp:lastModifiedBy>Giovanna Meliffi</cp:lastModifiedBy>
  <cp:revision>2</cp:revision>
  <cp:lastPrinted>2023-07-21T07:05:00Z</cp:lastPrinted>
  <dcterms:created xsi:type="dcterms:W3CDTF">2023-07-21T07:19:00Z</dcterms:created>
  <dcterms:modified xsi:type="dcterms:W3CDTF">2023-07-21T07:19:00Z</dcterms:modified>
</cp:coreProperties>
</file>